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969"/>
        <w:gridCol w:w="6804"/>
      </w:tblGrid>
      <w:tr w:rsidR="00AC4B12" w:rsidRPr="00C8638E" w:rsidTr="00C8638E">
        <w:trPr>
          <w:trHeight w:val="1140"/>
        </w:trPr>
        <w:tc>
          <w:tcPr>
            <w:tcW w:w="3969" w:type="dxa"/>
            <w:shd w:val="clear" w:color="auto" w:fill="auto"/>
          </w:tcPr>
          <w:p w:rsidR="00AC4B12" w:rsidRPr="00C8638E" w:rsidRDefault="009B349C" w:rsidP="00AC4B12">
            <w:pPr>
              <w:pStyle w:val="PEaddress2"/>
              <w:rPr>
                <w:rFonts w:cs="Arial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9525"/>
                  <wp:wrapNone/>
                  <wp:docPr id="10" name="Image 10" descr="ssq_fr_noi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q_fr_noi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shd w:val="clear" w:color="auto" w:fill="auto"/>
          </w:tcPr>
          <w:p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C8638E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C8638E"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 w:rsidR="00AC4B12" w:rsidRPr="00C8638E" w:rsidRDefault="009B349C" w:rsidP="00C8638E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807E50A" id="Freeform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5pt,2.15pt,65.35pt,2.3pt" coordsize="53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" filled="f">
                      <v:path arrowok="t" o:connecttype="custom" o:connectlocs="3409950,0;0,1905" o:connectangles="0,0"/>
                    </v:polyline>
                  </w:pict>
                </mc:Fallback>
              </mc:AlternateContent>
            </w:r>
            <w:r w:rsidR="00AC4B12" w:rsidRPr="00C8638E">
              <w:rPr>
                <w:rFonts w:cs="Arial"/>
                <w:sz w:val="8"/>
                <w:szCs w:val="8"/>
                <w:lang w:eastAsia="fr-CA"/>
              </w:rPr>
              <w:br/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:rsidR="00C8638E" w:rsidRPr="00C8638E" w:rsidRDefault="00C8638E" w:rsidP="00C8638E">
      <w:pPr>
        <w:rPr>
          <w:vanish/>
        </w:rPr>
      </w:pPr>
    </w:p>
    <w:tbl>
      <w:tblPr>
        <w:tblW w:w="10819" w:type="dxa"/>
        <w:tblInd w:w="101" w:type="dxa"/>
        <w:tblBorders>
          <w:top w:val="single" w:sz="18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2"/>
        <w:gridCol w:w="283"/>
        <w:gridCol w:w="71"/>
        <w:gridCol w:w="209"/>
        <w:gridCol w:w="300"/>
        <w:gridCol w:w="40"/>
        <w:gridCol w:w="66"/>
        <w:gridCol w:w="95"/>
        <w:gridCol w:w="10"/>
        <w:gridCol w:w="74"/>
        <w:gridCol w:w="132"/>
        <w:gridCol w:w="198"/>
        <w:gridCol w:w="224"/>
        <w:gridCol w:w="58"/>
        <w:gridCol w:w="76"/>
        <w:gridCol w:w="71"/>
        <w:gridCol w:w="14"/>
        <w:gridCol w:w="524"/>
        <w:gridCol w:w="187"/>
        <w:gridCol w:w="56"/>
        <w:gridCol w:w="86"/>
        <w:gridCol w:w="105"/>
        <w:gridCol w:w="64"/>
        <w:gridCol w:w="26"/>
        <w:gridCol w:w="6"/>
        <w:gridCol w:w="130"/>
        <w:gridCol w:w="90"/>
        <w:gridCol w:w="56"/>
        <w:gridCol w:w="313"/>
        <w:gridCol w:w="230"/>
        <w:gridCol w:w="40"/>
        <w:gridCol w:w="77"/>
        <w:gridCol w:w="40"/>
        <w:gridCol w:w="100"/>
        <w:gridCol w:w="206"/>
        <w:gridCol w:w="11"/>
        <w:gridCol w:w="175"/>
        <w:gridCol w:w="88"/>
        <w:gridCol w:w="55"/>
        <w:gridCol w:w="87"/>
        <w:gridCol w:w="638"/>
        <w:gridCol w:w="141"/>
        <w:gridCol w:w="13"/>
        <w:gridCol w:w="178"/>
        <w:gridCol w:w="75"/>
        <w:gridCol w:w="36"/>
        <w:gridCol w:w="172"/>
        <w:gridCol w:w="156"/>
        <w:gridCol w:w="124"/>
        <w:gridCol w:w="3"/>
        <w:gridCol w:w="22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35"/>
        <w:gridCol w:w="131"/>
        <w:gridCol w:w="190"/>
        <w:gridCol w:w="26"/>
        <w:gridCol w:w="440"/>
        <w:gridCol w:w="164"/>
        <w:gridCol w:w="88"/>
        <w:gridCol w:w="87"/>
        <w:gridCol w:w="20"/>
        <w:gridCol w:w="92"/>
        <w:gridCol w:w="524"/>
        <w:gridCol w:w="1154"/>
        <w:gridCol w:w="105"/>
      </w:tblGrid>
      <w:tr w:rsidR="001A45BD" w:rsidRPr="00FE1028">
        <w:trPr>
          <w:gridBefore w:val="1"/>
          <w:wBefore w:w="12" w:type="dxa"/>
          <w:cantSplit/>
          <w:trHeight w:val="1733"/>
        </w:trPr>
        <w:tc>
          <w:tcPr>
            <w:tcW w:w="5926" w:type="dxa"/>
            <w:gridSpan w:val="46"/>
            <w:tcBorders>
              <w:top w:val="single" w:sz="4" w:space="0" w:color="auto"/>
              <w:bottom w:val="single" w:sz="12" w:space="0" w:color="auto"/>
            </w:tcBorders>
          </w:tcPr>
          <w:p w:rsidR="001A45BD" w:rsidRPr="00FE1028" w:rsidRDefault="001A45BD">
            <w:pPr>
              <w:pStyle w:val="Corpsdetexte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 w:rsidRPr="00FE1028"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</w:t>
            </w:r>
            <w:r w:rsidR="00AC4B12" w:rsidRPr="00FE1028">
              <w:rPr>
                <w:rFonts w:ascii="Arial" w:hAnsi="Arial" w:cs="Arial"/>
                <w:sz w:val="14"/>
                <w:lang w:val="fr-CA"/>
              </w:rPr>
              <w:t>SSQ, Société d’assurance i</w:t>
            </w:r>
            <w:r w:rsidR="003C7867" w:rsidRPr="00FE1028">
              <w:rPr>
                <w:rFonts w:ascii="Arial" w:hAnsi="Arial" w:cs="Arial"/>
                <w:sz w:val="14"/>
                <w:lang w:val="fr-CA"/>
              </w:rPr>
              <w:t xml:space="preserve">nc. 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tous les Relevés de prestations. </w:t>
            </w:r>
            <w:r w:rsidRPr="00FE1028"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FE1028">
              <w:rPr>
                <w:rFonts w:ascii="Arial" w:hAnsi="Arial" w:cs="Arial"/>
                <w:b/>
                <w:bCs/>
                <w:sz w:val="14"/>
              </w:rPr>
              <w:t>Not</w:t>
            </w:r>
            <w:r w:rsidR="000D3997">
              <w:rPr>
                <w:rFonts w:ascii="Arial" w:hAnsi="Arial" w:cs="Arial"/>
                <w:b/>
                <w:bCs/>
                <w:sz w:val="14"/>
              </w:rPr>
              <w:t>e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 xml:space="preserve"> – </w:t>
            </w:r>
            <w:r w:rsidRPr="00FE1028"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 w:rsidR="00AC4B12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</w:t>
            </w:r>
            <w:r w:rsidR="004F56FF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nc.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 w:rsidR="001A45BD" w:rsidRPr="00FE1028" w:rsidRDefault="00231B17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231B17">
              <w:rPr>
                <w:rFonts w:ascii="Arial" w:hAnsi="Arial" w:cs="Arial"/>
                <w:sz w:val="15"/>
                <w:szCs w:val="15"/>
                <w:lang w:val="fr-CA"/>
              </w:rPr>
              <w:t>1200, avenue Papineau, 4e étage, Montréal QC  H2K 4R5</w:t>
            </w:r>
          </w:p>
          <w:p w:rsidR="001A45BD" w:rsidRPr="00E83FB8" w:rsidRDefault="00E83FB8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/>
            </w: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 w:rsidR="001A45BD" w:rsidRPr="00FE1028" w:rsidRDefault="002D2E03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6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50, Calgary (Alberta) T2P 3G3</w:t>
            </w:r>
          </w:p>
          <w:p w:rsidR="001A45BD" w:rsidRPr="00FE1028" w:rsidRDefault="001A45BD">
            <w:pPr>
              <w:pStyle w:val="Titre7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  <w:r w:rsidRPr="00FE1028">
              <w:rPr>
                <w:rFonts w:ascii="Arial" w:hAnsi="Arial" w:cs="Arial"/>
                <w:b w:val="0"/>
                <w:bCs w:val="0"/>
                <w:sz w:val="14"/>
                <w:lang w:val="fr-CA"/>
              </w:rPr>
              <w:t>Nous n’acceptons pas les copies, les télécopies et les courriels.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312"/>
        </w:trPr>
        <w:tc>
          <w:tcPr>
            <w:tcW w:w="4543" w:type="dxa"/>
            <w:gridSpan w:val="38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1A45BD" w:rsidRPr="00FE1028" w:rsidRDefault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</w:tcBorders>
            <w:vAlign w:val="bottom"/>
          </w:tcPr>
          <w:p w:rsidR="001A45BD" w:rsidRPr="00FE1028" w:rsidRDefault="001A45BD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</w:tcBorders>
            <w:vAlign w:val="bottom"/>
          </w:tcPr>
          <w:p w:rsidR="001A45BD" w:rsidRPr="00FE1028" w:rsidRDefault="001A45BD"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A45BD" w:rsidRPr="00FE1028" w:rsidRDefault="001A45BD" w:rsidP="009B349C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2"/>
            <w:r w:rsidRPr="00FE1028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r w:rsidR="009B349C">
              <w:rPr>
                <w:rFonts w:ascii="Arial" w:hAnsi="Arial" w:cs="Arial"/>
                <w:b/>
                <w:bCs/>
                <w:lang w:val="en-CA"/>
              </w:rPr>
              <w:t>1BH05</w:t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1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31"/>
        </w:trPr>
        <w:tc>
          <w:tcPr>
            <w:tcW w:w="2457" w:type="dxa"/>
            <w:gridSpan w:val="1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"/>
          </w:p>
        </w:tc>
        <w:tc>
          <w:tcPr>
            <w:tcW w:w="1808" w:type="dxa"/>
            <w:gridSpan w:val="13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7"/>
            <w:tcBorders>
              <w:top w:val="dotted" w:sz="4" w:space="0" w:color="auto"/>
            </w:tcBorders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>J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M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A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4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5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5464" w:type="dxa"/>
            <w:gridSpan w:val="42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4269" w:type="dxa"/>
            <w:gridSpan w:val="3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3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292" w:type="dxa"/>
            <w:gridSpan w:val="11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 w:rsidRPr="00FE1028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6"/>
        </w:trPr>
        <w:tc>
          <w:tcPr>
            <w:tcW w:w="1086" w:type="dxa"/>
            <w:gridSpan w:val="9"/>
            <w:vAlign w:val="center"/>
          </w:tcPr>
          <w:p w:rsidR="001A45BD" w:rsidRPr="00FE1028" w:rsidRDefault="001A45BD" w:rsidP="0073536F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0"/>
        </w:trPr>
        <w:tc>
          <w:tcPr>
            <w:tcW w:w="10819" w:type="dxa"/>
            <w:gridSpan w:val="74"/>
            <w:vAlign w:val="center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3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6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5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6"/>
              </w:rPr>
              <w:t xml:space="preserve">pratique, 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partie ou 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 w:rsidR="003C7867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3576" w:type="dxa"/>
            <w:gridSpan w:val="29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</w:t>
            </w:r>
            <w:r w:rsidR="007921B5"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5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7"/>
            <w:tcMar>
              <w:left w:w="28" w:type="dxa"/>
              <w:right w:w="57" w:type="dxa"/>
            </w:tcMar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pacing w:val="-2"/>
                <w:sz w:val="16"/>
              </w:rPr>
              <w:t>Date de retour (dans la province de</w:t>
            </w:r>
            <w:r w:rsidR="003C7867" w:rsidRPr="00FE102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résidence)</w:t>
            </w:r>
          </w:p>
        </w:tc>
        <w:tc>
          <w:tcPr>
            <w:tcW w:w="1783" w:type="dxa"/>
            <w:gridSpan w:val="3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3"/>
        </w:trPr>
        <w:tc>
          <w:tcPr>
            <w:tcW w:w="2457" w:type="dxa"/>
            <w:gridSpan w:val="1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5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5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2981" w:type="dxa"/>
            <w:gridSpan w:val="2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3" w:name="Text17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3263" w:type="dxa"/>
            <w:gridSpan w:val="2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1160" w:type="dxa"/>
            <w:gridSpan w:val="10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fr-FR"/>
              </w:rPr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0"/>
        </w:trPr>
        <w:tc>
          <w:tcPr>
            <w:tcW w:w="10819" w:type="dxa"/>
            <w:gridSpan w:val="74"/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fr-FR"/>
              </w:rPr>
            </w:pPr>
            <w:r w:rsidRPr="00FE1028"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4543" w:type="dxa"/>
            <w:gridSpan w:val="3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5" w:name="Text2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6"/>
          </w:p>
        </w:tc>
        <w:tc>
          <w:tcPr>
            <w:tcW w:w="2616" w:type="dxa"/>
            <w:gridSpan w:val="18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5323" w:type="dxa"/>
            <w:gridSpan w:val="41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</w:rPr>
            </w:r>
            <w:r w:rsidR="00843C9D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Pr="00FE1028">
              <w:rPr>
                <w:rFonts w:ascii="Arial" w:hAnsi="Arial" w:cs="Arial"/>
                <w:sz w:val="16"/>
              </w:rPr>
              <w:t xml:space="preserve">  Oui   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</w:rPr>
            </w:r>
            <w:r w:rsidR="00843C9D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8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8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6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54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31"/>
        </w:trPr>
        <w:tc>
          <w:tcPr>
            <w:tcW w:w="5766" w:type="dxa"/>
            <w:gridSpan w:val="46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2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  <w:r w:rsidRPr="00FE1028"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1"/>
        </w:trPr>
        <w:tc>
          <w:tcPr>
            <w:tcW w:w="5766" w:type="dxa"/>
            <w:gridSpan w:val="46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2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875" w:type="dxa"/>
            <w:gridSpan w:val="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6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13"/>
        </w:trPr>
        <w:tc>
          <w:tcPr>
            <w:tcW w:w="10819" w:type="dxa"/>
            <w:gridSpan w:val="74"/>
            <w:vAlign w:val="center"/>
          </w:tcPr>
          <w:p w:rsidR="001A45BD" w:rsidRPr="00FE1028" w:rsidRDefault="001A45BD">
            <w:pPr>
              <w:spacing w:before="20" w:after="4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</w:t>
            </w:r>
            <w:r w:rsidR="007921B5"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4"/>
              </w:rPr>
              <w:t xml:space="preserve">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0819" w:type="dxa"/>
            <w:gridSpan w:val="74"/>
            <w:shd w:val="clear" w:color="auto" w:fill="D9D9D9"/>
            <w:vAlign w:val="center"/>
          </w:tcPr>
          <w:p w:rsidR="001A45BD" w:rsidRPr="00FE1028" w:rsidRDefault="001A45BD" w:rsidP="00D02A12"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E102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0"/>
        </w:trPr>
        <w:tc>
          <w:tcPr>
            <w:tcW w:w="10819" w:type="dxa"/>
            <w:gridSpan w:val="74"/>
            <w:vAlign w:val="center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312"/>
        </w:trPr>
        <w:tc>
          <w:tcPr>
            <w:tcW w:w="4455" w:type="dxa"/>
            <w:gridSpan w:val="37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A45BD" w:rsidRPr="00FE1028" w:rsidRDefault="001A45BD" w:rsidP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7"/>
            <w:tcBorders>
              <w:top w:val="single" w:sz="8" w:space="0" w:color="auto"/>
            </w:tcBorders>
            <w:vAlign w:val="center"/>
          </w:tcPr>
          <w:p w:rsidR="001A45BD" w:rsidRPr="00FE1028" w:rsidRDefault="001A45BD" w:rsidP="001A45BD"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9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ext2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3"/>
          </w:p>
        </w:tc>
        <w:tc>
          <w:tcPr>
            <w:tcW w:w="1710" w:type="dxa"/>
            <w:gridSpan w:val="12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4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3117" w:type="dxa"/>
            <w:gridSpan w:val="2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4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2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6"/>
          </w:p>
        </w:tc>
        <w:tc>
          <w:tcPr>
            <w:tcW w:w="4382" w:type="dxa"/>
            <w:gridSpan w:val="31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pratique, d’une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partie ou d’un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4"/>
                <w:lang w:val="en-CA"/>
              </w:rPr>
            </w:r>
            <w:r w:rsidR="00843C9D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7"/>
            <w:r w:rsidRPr="00FE1028"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97"/>
        </w:trPr>
        <w:tc>
          <w:tcPr>
            <w:tcW w:w="3923" w:type="dxa"/>
            <w:gridSpan w:val="3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  <w:tc>
          <w:tcPr>
            <w:tcW w:w="3520" w:type="dxa"/>
            <w:gridSpan w:val="1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1"/>
        </w:trPr>
        <w:tc>
          <w:tcPr>
            <w:tcW w:w="3923" w:type="dxa"/>
            <w:gridSpan w:val="32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6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6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875" w:type="dxa"/>
            <w:gridSpan w:val="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6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0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6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4598" w:type="dxa"/>
            <w:gridSpan w:val="39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 w:rsidRPr="00FE1028">
              <w:rPr>
                <w:rFonts w:ascii="Arial" w:hAnsi="Arial" w:cs="Arial"/>
                <w:b/>
                <w:bCs/>
                <w:sz w:val="24"/>
              </w:rPr>
              <w:lastRenderedPageBreak/>
              <w:t>Déclaration du médecin traitant</w:t>
            </w:r>
          </w:p>
        </w:tc>
        <w:tc>
          <w:tcPr>
            <w:tcW w:w="2566" w:type="dxa"/>
            <w:gridSpan w:val="18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pStyle w:val="Titre6"/>
              <w:rPr>
                <w:rFonts w:ascii="Arial" w:hAnsi="Arial" w:cs="Arial"/>
                <w:lang w:val="fr-CA"/>
              </w:rPr>
            </w:pPr>
            <w:r w:rsidRPr="00FE1028"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432"/>
        </w:trPr>
        <w:tc>
          <w:tcPr>
            <w:tcW w:w="1714" w:type="dxa"/>
            <w:gridSpan w:val="13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 w:rsidRPr="00FE1028"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3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3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17"/>
        </w:trPr>
        <w:tc>
          <w:tcPr>
            <w:tcW w:w="1490" w:type="dxa"/>
            <w:gridSpan w:val="12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17"/>
        </w:trPr>
        <w:tc>
          <w:tcPr>
            <w:tcW w:w="2786" w:type="dxa"/>
            <w:gridSpan w:val="21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1933" w:type="dxa"/>
            <w:gridSpan w:val="1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4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4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</w:p>
        </w:tc>
        <w:tc>
          <w:tcPr>
            <w:tcW w:w="317" w:type="dxa"/>
            <w:gridSpan w:val="3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10714" w:type="dxa"/>
            <w:gridSpan w:val="73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3"/>
          <w:wAfter w:w="3256" w:type="dxa"/>
          <w:cantSplit/>
          <w:trHeight w:val="288"/>
        </w:trPr>
        <w:tc>
          <w:tcPr>
            <w:tcW w:w="5477" w:type="dxa"/>
            <w:gridSpan w:val="43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4"/>
          <w:wAfter w:w="3357" w:type="dxa"/>
          <w:cantSplit/>
          <w:trHeight w:val="288"/>
        </w:trPr>
        <w:tc>
          <w:tcPr>
            <w:tcW w:w="7462" w:type="dxa"/>
            <w:gridSpan w:val="60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 w:rsidRPr="00FE1028">
              <w:rPr>
                <w:rFonts w:ascii="Arial" w:hAnsi="Arial" w:cs="Arial"/>
                <w:sz w:val="16"/>
              </w:rPr>
              <w:t xml:space="preserve">  Oui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17"/>
        </w:trPr>
        <w:tc>
          <w:tcPr>
            <w:tcW w:w="4063" w:type="dxa"/>
            <w:gridSpan w:val="3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4"/>
          <w:gridAfter w:val="1"/>
          <w:wBefore w:w="575" w:type="dxa"/>
          <w:wAfter w:w="105" w:type="dxa"/>
          <w:cantSplit/>
          <w:trHeight w:val="317"/>
        </w:trPr>
        <w:tc>
          <w:tcPr>
            <w:tcW w:w="10139" w:type="dxa"/>
            <w:gridSpan w:val="6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2700" w:type="dxa"/>
            <w:gridSpan w:val="20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9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0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3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9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0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4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0" w:name="Text4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0"/>
        </w:trPr>
        <w:tc>
          <w:tcPr>
            <w:tcW w:w="3846" w:type="dxa"/>
            <w:gridSpan w:val="31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0"/>
        </w:trPr>
        <w:tc>
          <w:tcPr>
            <w:tcW w:w="10819" w:type="dxa"/>
            <w:gridSpan w:val="74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2644" w:type="dxa"/>
            <w:gridSpan w:val="19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0"/>
        </w:trPr>
        <w:tc>
          <w:tcPr>
            <w:tcW w:w="6094" w:type="dxa"/>
            <w:gridSpan w:val="48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43C9D">
              <w:rPr>
                <w:rFonts w:ascii="Arial" w:hAnsi="Arial" w:cs="Arial"/>
                <w:sz w:val="16"/>
                <w:lang w:val="en-CA"/>
              </w:rPr>
            </w:r>
            <w:r w:rsidR="00843C9D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1"/>
            <w:vAlign w:val="bottom"/>
          </w:tcPr>
          <w:p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17"/>
        </w:trPr>
        <w:tc>
          <w:tcPr>
            <w:tcW w:w="2987" w:type="dxa"/>
            <w:gridSpan w:val="2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4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0"/>
        </w:trPr>
        <w:tc>
          <w:tcPr>
            <w:tcW w:w="10819" w:type="dxa"/>
            <w:gridSpan w:val="74"/>
            <w:tcBorders>
              <w:bottom w:val="single" w:sz="6" w:space="0" w:color="auto"/>
            </w:tcBorders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76"/>
        </w:trPr>
        <w:tc>
          <w:tcPr>
            <w:tcW w:w="2644" w:type="dxa"/>
            <w:gridSpan w:val="19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1"/>
          </w:p>
        </w:tc>
        <w:tc>
          <w:tcPr>
            <w:tcW w:w="1580" w:type="dxa"/>
            <w:gridSpan w:val="13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97"/>
        </w:trPr>
        <w:tc>
          <w:tcPr>
            <w:tcW w:w="915" w:type="dxa"/>
            <w:gridSpan w:val="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6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4"/>
        </w:trPr>
        <w:tc>
          <w:tcPr>
            <w:tcW w:w="10819" w:type="dxa"/>
            <w:gridSpan w:val="74"/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0"/>
        </w:trPr>
        <w:tc>
          <w:tcPr>
            <w:tcW w:w="1076" w:type="dxa"/>
            <w:gridSpan w:val="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19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 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2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4"/>
        </w:trPr>
        <w:tc>
          <w:tcPr>
            <w:tcW w:w="10819" w:type="dxa"/>
            <w:gridSpan w:val="74"/>
            <w:tcBorders>
              <w:bottom w:val="single" w:sz="8" w:space="0" w:color="auto"/>
            </w:tcBorders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 w:rsidR="001A45BD" w:rsidRPr="00FE1028" w:rsidRDefault="001A45BD">
      <w:pPr>
        <w:spacing w:before="240"/>
        <w:jc w:val="center"/>
        <w:rPr>
          <w:rFonts w:ascii="Arial" w:hAnsi="Arial" w:cs="Arial"/>
          <w:lang w:val="en-CA"/>
        </w:rPr>
      </w:pPr>
    </w:p>
    <w:p w:rsidR="001A45BD" w:rsidRPr="00FE1028" w:rsidRDefault="001A45BD" w:rsidP="003C7867">
      <w:pPr>
        <w:spacing w:before="240"/>
        <w:jc w:val="center"/>
        <w:outlineLvl w:val="0"/>
        <w:rPr>
          <w:rFonts w:ascii="Arial" w:hAnsi="Arial" w:cs="Arial"/>
          <w:i/>
          <w:iCs/>
        </w:rPr>
      </w:pPr>
      <w:r w:rsidRPr="00FE1028">
        <w:rPr>
          <w:rFonts w:ascii="Arial" w:hAnsi="Arial" w:cs="Arial"/>
          <w:i/>
          <w:iCs/>
        </w:rPr>
        <w:t>Il incombe au patient de faire remplir ce formulaire, les frais étant à sa charge.</w:t>
      </w:r>
    </w:p>
    <w:p w:rsidR="001A45BD" w:rsidRPr="00FE1028" w:rsidRDefault="001A45BD"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3C7867" w:rsidRPr="00FE1028" w:rsidRDefault="003C7867">
      <w:pPr>
        <w:spacing w:before="120"/>
        <w:rPr>
          <w:rFonts w:ascii="Arial" w:hAnsi="Arial" w:cs="Arial"/>
          <w:sz w:val="16"/>
        </w:rPr>
      </w:pPr>
    </w:p>
    <w:sectPr w:rsidR="003C7867" w:rsidRPr="00FE1028">
      <w:headerReference w:type="even" r:id="rId11"/>
      <w:headerReference w:type="default" r:id="rId12"/>
      <w:footerReference w:type="default" r:id="rId13"/>
      <w:pgSz w:w="12240" w:h="15840"/>
      <w:pgMar w:top="360" w:right="806" w:bottom="450" w:left="720" w:header="288" w:footer="33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9D" w:rsidRDefault="00843C9D">
      <w:r>
        <w:separator/>
      </w:r>
    </w:p>
  </w:endnote>
  <w:endnote w:type="continuationSeparator" w:id="0">
    <w:p w:rsidR="00843C9D" w:rsidRDefault="008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 w:rsidP="003C7867">
    <w:pPr>
      <w:pStyle w:val="Pieddepage"/>
      <w:pBdr>
        <w:top w:val="single" w:sz="8" w:space="1" w:color="auto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</w:t>
    </w:r>
    <w:r w:rsidR="00AC4B12">
      <w:rPr>
        <w:rFonts w:ascii="Winterthur" w:hAnsi="Winterthur"/>
        <w:sz w:val="13"/>
      </w:rPr>
      <w:t>2012</w:t>
    </w:r>
    <w:r w:rsidR="002D2E03">
      <w:rPr>
        <w:rFonts w:ascii="Winterthur" w:hAnsi="Winterthur"/>
        <w:sz w:val="13"/>
      </w:rPr>
      <w:t>.08</w:t>
    </w:r>
    <w:r>
      <w:rPr>
        <w:rFonts w:ascii="Winterthur" w:hAnsi="Winterthur"/>
        <w:sz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9D" w:rsidRDefault="00843C9D">
      <w:r>
        <w:separator/>
      </w:r>
    </w:p>
  </w:footnote>
  <w:footnote w:type="continuationSeparator" w:id="0">
    <w:p w:rsidR="00843C9D" w:rsidRDefault="0084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3278" w:rsidRDefault="00AD32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>
    <w:pPr>
      <w:pStyle w:val="En-tte"/>
      <w:framePr w:w="205" w:wrap="around" w:vAnchor="text" w:hAnchor="page" w:x="11302" w:y="1"/>
      <w:rPr>
        <w:rStyle w:val="Numrodepage"/>
        <w:rFonts w:ascii="Winterthur" w:hAnsi="Winterthur"/>
        <w:sz w:val="14"/>
      </w:rPr>
    </w:pPr>
  </w:p>
  <w:p w:rsidR="00AD3278" w:rsidRDefault="00AD327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A6F"/>
    <w:multiLevelType w:val="hybridMultilevel"/>
    <w:tmpl w:val="C0343592"/>
    <w:lvl w:ilvl="0" w:tplc="EEF61012">
      <w:start w:val="18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27C32047"/>
    <w:multiLevelType w:val="hybridMultilevel"/>
    <w:tmpl w:val="AD4A662C"/>
    <w:lvl w:ilvl="0" w:tplc="6A26C268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JxsIBq9pnuRUGH+N4qPnDhryJo=" w:salt="anQPkTOLnI84ke/fsnSE9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9C"/>
    <w:rsid w:val="00064916"/>
    <w:rsid w:val="000D3997"/>
    <w:rsid w:val="001A45BD"/>
    <w:rsid w:val="001E6A8D"/>
    <w:rsid w:val="002056C6"/>
    <w:rsid w:val="00231B17"/>
    <w:rsid w:val="002D2A75"/>
    <w:rsid w:val="002D2E03"/>
    <w:rsid w:val="00303E4F"/>
    <w:rsid w:val="003C5ECC"/>
    <w:rsid w:val="003C7867"/>
    <w:rsid w:val="00486C9E"/>
    <w:rsid w:val="004F56FF"/>
    <w:rsid w:val="0073536F"/>
    <w:rsid w:val="007747D5"/>
    <w:rsid w:val="007750B2"/>
    <w:rsid w:val="007921B5"/>
    <w:rsid w:val="00843C9D"/>
    <w:rsid w:val="008D083D"/>
    <w:rsid w:val="008F07B5"/>
    <w:rsid w:val="009122A0"/>
    <w:rsid w:val="009779B2"/>
    <w:rsid w:val="009B0762"/>
    <w:rsid w:val="009B349C"/>
    <w:rsid w:val="00AC4B12"/>
    <w:rsid w:val="00AD3278"/>
    <w:rsid w:val="00C8390F"/>
    <w:rsid w:val="00C8638E"/>
    <w:rsid w:val="00CA78A3"/>
    <w:rsid w:val="00D02A12"/>
    <w:rsid w:val="00D53F0D"/>
    <w:rsid w:val="00DD1C4B"/>
    <w:rsid w:val="00E83FB8"/>
    <w:rsid w:val="00FB1901"/>
    <w:rsid w:val="00FE10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D51E3-F199-4388-B7CD-46349BE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Titre3">
    <w:name w:val="heading 3"/>
    <w:basedOn w:val="Normal"/>
    <w:next w:val="Normal"/>
    <w:qFormat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Winterthur" w:hAnsi="Winterthur"/>
      <w:b/>
      <w:bCs/>
      <w:lang w:val="en-CA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Winterthur" w:hAnsi="Winterthur"/>
      <w:b/>
      <w:sz w:val="32"/>
      <w:lang w:val="en-US"/>
    </w:rPr>
  </w:style>
  <w:style w:type="paragraph" w:styleId="Corpsdetexte">
    <w:name w:val="Body Text"/>
    <w:basedOn w:val="Normal"/>
    <w:rPr>
      <w:rFonts w:ascii="Winterthur" w:hAnsi="Winterthur"/>
      <w:sz w:val="18"/>
      <w:lang w:val="en-US"/>
    </w:rPr>
  </w:style>
  <w:style w:type="paragraph" w:styleId="Retraitcorpsdetexte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Explorateurdedocuments">
    <w:name w:val="Document Map"/>
    <w:basedOn w:val="Normal"/>
    <w:semiHidden/>
    <w:rsid w:val="003C786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AC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AC4B12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AC4B12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AC4B12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Microsoft\Windows\Temporary%20Internet%20Files\Content.Outlook\YUW0SOVR\Preuve%20du%20sinistre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4" ma:contentTypeDescription="Définie les propriétés par défaut des documents SSQ" ma:contentTypeScope="" ma:versionID="1af2b347dfbe6e49c76513163e1bebae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bbbd0049a586c08169adab56d8746be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ma:displayName="Date d'expiration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64FA5A-221B-4B1C-B851-1FB775A9B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E6E25-CB68-4068-B7E9-E56E201D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76172-0D7F-49DF-8A2B-A3DCB0A0D9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</Template>
  <TotalTime>0</TotalTime>
  <Pages>2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Preuve du sinistre - Accidents du sport</vt:lpstr>
    </vt:vector>
  </TitlesOfParts>
  <Company>The Citadel General Assurance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du sinistre - Accidents du sport</dc:title>
  <dc:creator>tmp</dc:creator>
  <cp:lastModifiedBy>Annabelle Boyer</cp:lastModifiedBy>
  <cp:revision>2</cp:revision>
  <cp:lastPrinted>2006-06-21T23:58:00Z</cp:lastPrinted>
  <dcterms:created xsi:type="dcterms:W3CDTF">2019-04-29T13:23:00Z</dcterms:created>
  <dcterms:modified xsi:type="dcterms:W3CDTF">2019-04-29T13:23:00Z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